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3F" w:rsidRDefault="0026263F" w:rsidP="001D6890">
      <w:pPr>
        <w:tabs>
          <w:tab w:val="left" w:pos="6030"/>
          <w:tab w:val="right" w:pos="14004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bookmarkStart w:id="0" w:name="_GoBack"/>
      <w:bookmarkEnd w:id="0"/>
    </w:p>
    <w:p w:rsidR="000C5F40" w:rsidRPr="00767C86" w:rsidRDefault="00767C86" w:rsidP="001D6890">
      <w:pPr>
        <w:tabs>
          <w:tab w:val="left" w:pos="6030"/>
          <w:tab w:val="right" w:pos="14004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67C86">
        <w:rPr>
          <w:rFonts w:cs="Times New Roman"/>
          <w:b/>
          <w:bCs/>
          <w:sz w:val="20"/>
          <w:szCs w:val="20"/>
        </w:rPr>
        <w:tab/>
      </w:r>
      <w:r w:rsidR="001D6890" w:rsidRPr="00767C86">
        <w:rPr>
          <w:rFonts w:cs="Times New Roman"/>
          <w:b/>
          <w:bCs/>
          <w:sz w:val="20"/>
          <w:szCs w:val="20"/>
        </w:rPr>
        <w:tab/>
      </w:r>
      <w:r w:rsidR="000C5F40" w:rsidRPr="00767C86">
        <w:rPr>
          <w:rFonts w:cs="Times New Roman"/>
          <w:b/>
          <w:bCs/>
          <w:sz w:val="20"/>
          <w:szCs w:val="20"/>
        </w:rPr>
        <w:t xml:space="preserve">Załącznik nr </w:t>
      </w:r>
      <w:r w:rsidR="00BC7D35">
        <w:rPr>
          <w:rFonts w:cs="Times New Roman"/>
          <w:b/>
          <w:bCs/>
          <w:sz w:val="20"/>
          <w:szCs w:val="20"/>
        </w:rPr>
        <w:t>3</w:t>
      </w:r>
    </w:p>
    <w:p w:rsidR="000C5F40" w:rsidRPr="00767C86" w:rsidRDefault="000C5F40" w:rsidP="000C5F4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67C86">
        <w:rPr>
          <w:rFonts w:cs="Times New Roman"/>
          <w:sz w:val="20"/>
          <w:szCs w:val="20"/>
        </w:rPr>
        <w:t>………………………………</w:t>
      </w:r>
    </w:p>
    <w:p w:rsidR="000C5F40" w:rsidRPr="00767C86" w:rsidRDefault="000C5F40" w:rsidP="000C5F4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67C86">
        <w:rPr>
          <w:rFonts w:cs="Times New Roman"/>
          <w:sz w:val="20"/>
          <w:szCs w:val="20"/>
        </w:rPr>
        <w:t xml:space="preserve">Pieczęć Wykonawcy </w:t>
      </w:r>
    </w:p>
    <w:p w:rsidR="00A26F3E" w:rsidRDefault="00A26F3E" w:rsidP="00FE6DA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A26F3E" w:rsidRPr="00D97928" w:rsidRDefault="00A26F3E" w:rsidP="00D97928">
      <w:pPr>
        <w:tabs>
          <w:tab w:val="left" w:pos="6030"/>
          <w:tab w:val="right" w:pos="14004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67C86">
        <w:rPr>
          <w:rFonts w:cs="Times New Roman"/>
          <w:b/>
          <w:bCs/>
          <w:sz w:val="20"/>
          <w:szCs w:val="20"/>
        </w:rPr>
        <w:tab/>
      </w:r>
    </w:p>
    <w:p w:rsidR="00A26F3E" w:rsidRPr="00F7531D" w:rsidRDefault="00A26F3E" w:rsidP="00B450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F7531D">
        <w:rPr>
          <w:rFonts w:cs="Times New Roman"/>
          <w:b/>
          <w:bCs/>
          <w:sz w:val="24"/>
          <w:szCs w:val="24"/>
          <w:u w:val="single"/>
        </w:rPr>
        <w:t xml:space="preserve">Formularz </w:t>
      </w:r>
      <w:r>
        <w:rPr>
          <w:rFonts w:cs="Times New Roman"/>
          <w:b/>
          <w:bCs/>
          <w:sz w:val="24"/>
          <w:szCs w:val="24"/>
          <w:u w:val="single"/>
        </w:rPr>
        <w:t>asortymentowo-</w:t>
      </w:r>
      <w:r w:rsidRPr="00F7531D">
        <w:rPr>
          <w:rFonts w:cs="Times New Roman"/>
          <w:b/>
          <w:bCs/>
          <w:sz w:val="24"/>
          <w:szCs w:val="24"/>
          <w:u w:val="single"/>
        </w:rPr>
        <w:t>cenowy</w:t>
      </w:r>
    </w:p>
    <w:p w:rsidR="00A26F3E" w:rsidRPr="00F7531D" w:rsidRDefault="00A26F3E" w:rsidP="00A26F3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14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851"/>
        <w:gridCol w:w="1842"/>
        <w:gridCol w:w="2267"/>
        <w:gridCol w:w="647"/>
        <w:gridCol w:w="1838"/>
      </w:tblGrid>
      <w:tr w:rsidR="00A26F3E" w:rsidRPr="00F7531D" w:rsidTr="00A26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3E" w:rsidRPr="00F7531D" w:rsidRDefault="00A26F3E" w:rsidP="00A26F3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7531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3E" w:rsidRPr="00F7531D" w:rsidRDefault="00A26F3E" w:rsidP="00A26F3E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7531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3E" w:rsidRPr="00F7531D" w:rsidRDefault="00A26F3E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7531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Ilość </w:t>
            </w:r>
          </w:p>
          <w:p w:rsidR="00A26F3E" w:rsidRPr="00F7531D" w:rsidRDefault="00A26F3E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7531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3E" w:rsidRPr="00F7531D" w:rsidRDefault="00A26F3E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7531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E" w:rsidRPr="00F7531D" w:rsidRDefault="00A26F3E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A26F3E" w:rsidRPr="00F7531D" w:rsidRDefault="00A26F3E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7531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3E" w:rsidRPr="00F7531D" w:rsidRDefault="00A26F3E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7531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3E" w:rsidRPr="00F7531D" w:rsidRDefault="00A26F3E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7531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A26F3E" w:rsidRPr="00F7531D" w:rsidTr="00A26F3E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E" w:rsidRPr="00F7531D" w:rsidRDefault="00A26F3E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7531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46" w:rsidRDefault="007E5859" w:rsidP="00A26F3E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Centrala monitorująca</w:t>
            </w:r>
          </w:p>
          <w:p w:rsidR="00A26F3E" w:rsidRPr="00A26F3E" w:rsidRDefault="00A26F3E" w:rsidP="00A26F3E">
            <w:pPr>
              <w:spacing w:after="0" w:line="240" w:lineRule="auto"/>
              <w:jc w:val="both"/>
              <w:rPr>
                <w:rFonts w:cs="Times New Roman"/>
              </w:rPr>
            </w:pPr>
            <w:r w:rsidRPr="00A26F3E">
              <w:rPr>
                <w:rFonts w:cs="Times New Roman"/>
              </w:rPr>
              <w:t>Szczegółowy opis przedmiotu za</w:t>
            </w:r>
            <w:r w:rsidR="004625E1">
              <w:rPr>
                <w:rFonts w:cs="Times New Roman"/>
              </w:rPr>
              <w:t>mówienia stanowi załącznik nr 6</w:t>
            </w:r>
            <w:r w:rsidRPr="00A26F3E">
              <w:rPr>
                <w:rFonts w:cs="Times New Roman"/>
              </w:rPr>
              <w:t xml:space="preserve"> do SIWZ – parametry techniczne.</w:t>
            </w:r>
          </w:p>
          <w:p w:rsidR="00A26F3E" w:rsidRPr="005D5C56" w:rsidRDefault="00A26F3E" w:rsidP="00A26F3E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E" w:rsidRPr="00F7531D" w:rsidRDefault="00D97928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E" w:rsidRPr="00F7531D" w:rsidRDefault="00A26F3E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E" w:rsidRPr="00F7531D" w:rsidRDefault="00A26F3E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E" w:rsidRPr="00F7531D" w:rsidRDefault="00A26F3E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E" w:rsidRPr="00F7531D" w:rsidRDefault="00A26F3E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97928" w:rsidRPr="00F7531D" w:rsidTr="00A26F3E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A26F3E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Monitor kardiologiczny</w:t>
            </w:r>
          </w:p>
          <w:p w:rsidR="00D97928" w:rsidRPr="00A26F3E" w:rsidRDefault="00D97928" w:rsidP="00D97928">
            <w:pPr>
              <w:spacing w:after="0" w:line="240" w:lineRule="auto"/>
              <w:jc w:val="both"/>
              <w:rPr>
                <w:rFonts w:cs="Times New Roman"/>
              </w:rPr>
            </w:pPr>
            <w:r w:rsidRPr="00A26F3E">
              <w:rPr>
                <w:rFonts w:cs="Times New Roman"/>
              </w:rPr>
              <w:t>Szczegółowy opis przedmiotu za</w:t>
            </w:r>
            <w:r>
              <w:rPr>
                <w:rFonts w:cs="Times New Roman"/>
              </w:rPr>
              <w:t>mówienia stanowi załącznik nr 6</w:t>
            </w:r>
            <w:r w:rsidRPr="00A26F3E">
              <w:rPr>
                <w:rFonts w:cs="Times New Roman"/>
              </w:rPr>
              <w:t xml:space="preserve"> do SIWZ – parametry techniczne.</w:t>
            </w:r>
          </w:p>
          <w:p w:rsidR="00D97928" w:rsidRDefault="00D97928" w:rsidP="00A26F3E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F7531D" w:rsidRDefault="00D97928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8" w:rsidRPr="00F7531D" w:rsidRDefault="00D97928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F7531D" w:rsidRDefault="00D97928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F7531D" w:rsidRDefault="00D97928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A1C70" w:rsidRPr="00F7531D" w:rsidTr="00A26F3E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0" w:rsidRPr="00F7531D" w:rsidRDefault="00D97928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0" w:rsidRDefault="001A1C70" w:rsidP="00A26F3E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Dostawa sprzętu wraz z jego instalacją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0" w:rsidRPr="00F7531D" w:rsidRDefault="001A1C70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0" w:rsidRPr="00F7531D" w:rsidRDefault="001A1C70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F7531D" w:rsidRDefault="001A1C70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0" w:rsidRPr="00F7531D" w:rsidRDefault="001A1C70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0" w:rsidRPr="00F7531D" w:rsidRDefault="001A1C70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A1C70" w:rsidRPr="00F7531D" w:rsidTr="00A26F3E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0" w:rsidRPr="00F7531D" w:rsidRDefault="00D97928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0" w:rsidRDefault="001A1C70" w:rsidP="00A26F3E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Przeprowadzenie instruktarzu/ szkolenia w zakresie obsługi sprzętu w siedzibie Szpitala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0" w:rsidRPr="00F7531D" w:rsidRDefault="001A1C70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0" w:rsidRPr="00F7531D" w:rsidRDefault="001A1C70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F7531D" w:rsidRDefault="001A1C70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0" w:rsidRPr="00F7531D" w:rsidRDefault="001A1C70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0" w:rsidRPr="00F7531D" w:rsidRDefault="001A1C70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A1C70" w:rsidRPr="00F7531D" w:rsidTr="00A26F3E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0" w:rsidRPr="00F7531D" w:rsidRDefault="001A1C70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0" w:rsidRDefault="001A1C70" w:rsidP="00A26F3E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0" w:rsidRPr="00F7531D" w:rsidRDefault="001A1C70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0" w:rsidRPr="00F7531D" w:rsidRDefault="001A1C70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F7531D" w:rsidRDefault="001A1C70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0" w:rsidRPr="00F7531D" w:rsidRDefault="001A1C70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0" w:rsidRPr="00F7531D" w:rsidRDefault="001A1C70" w:rsidP="00A26F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26F3E" w:rsidRPr="00F7531D" w:rsidRDefault="00A26F3E" w:rsidP="00A26F3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A26F3E" w:rsidRPr="00F7531D" w:rsidRDefault="00A26F3E" w:rsidP="00A26F3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F7531D">
        <w:rPr>
          <w:rFonts w:eastAsia="Times New Roman" w:cs="Times New Roman"/>
          <w:b/>
          <w:sz w:val="24"/>
          <w:szCs w:val="24"/>
          <w:lang w:eastAsia="pl-PL"/>
        </w:rPr>
        <w:t>Wartość netto: …………………</w:t>
      </w:r>
    </w:p>
    <w:p w:rsidR="00A26F3E" w:rsidRPr="00F7531D" w:rsidRDefault="00A26F3E" w:rsidP="00A26F3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F7531D">
        <w:rPr>
          <w:rFonts w:eastAsia="Times New Roman" w:cs="Times New Roman"/>
          <w:b/>
          <w:sz w:val="24"/>
          <w:szCs w:val="24"/>
          <w:lang w:eastAsia="pl-PL"/>
        </w:rPr>
        <w:t>Wartość brutto: …………………</w:t>
      </w:r>
    </w:p>
    <w:p w:rsidR="00A26F3E" w:rsidRPr="00F7531D" w:rsidRDefault="00A26F3E" w:rsidP="00A26F3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7531D">
        <w:rPr>
          <w:rFonts w:cs="Times New Roman"/>
          <w:sz w:val="24"/>
          <w:szCs w:val="24"/>
        </w:rPr>
        <w:tab/>
      </w:r>
      <w:r w:rsidRPr="00F7531D">
        <w:rPr>
          <w:rFonts w:cs="Times New Roman"/>
          <w:sz w:val="24"/>
          <w:szCs w:val="24"/>
        </w:rPr>
        <w:tab/>
      </w:r>
      <w:r w:rsidRPr="00F7531D">
        <w:rPr>
          <w:rFonts w:cs="Times New Roman"/>
          <w:sz w:val="24"/>
          <w:szCs w:val="24"/>
        </w:rPr>
        <w:tab/>
      </w:r>
      <w:r w:rsidRPr="00F7531D">
        <w:rPr>
          <w:rFonts w:cs="Times New Roman"/>
          <w:sz w:val="24"/>
          <w:szCs w:val="24"/>
        </w:rPr>
        <w:tab/>
      </w:r>
      <w:r w:rsidRPr="00F7531D">
        <w:rPr>
          <w:rFonts w:cs="Times New Roman"/>
          <w:sz w:val="24"/>
          <w:szCs w:val="24"/>
        </w:rPr>
        <w:tab/>
      </w:r>
      <w:r w:rsidRPr="00F7531D">
        <w:rPr>
          <w:rFonts w:cs="Times New Roman"/>
          <w:sz w:val="24"/>
          <w:szCs w:val="24"/>
        </w:rPr>
        <w:tab/>
      </w:r>
      <w:r w:rsidRPr="00F7531D">
        <w:rPr>
          <w:rFonts w:cs="Times New Roman"/>
          <w:sz w:val="24"/>
          <w:szCs w:val="24"/>
        </w:rPr>
        <w:tab/>
      </w:r>
      <w:r w:rsidRPr="00F7531D">
        <w:rPr>
          <w:rFonts w:cs="Times New Roman"/>
          <w:sz w:val="24"/>
          <w:szCs w:val="24"/>
        </w:rPr>
        <w:tab/>
      </w:r>
      <w:r w:rsidRPr="00F7531D">
        <w:rPr>
          <w:rFonts w:cs="Times New Roman"/>
          <w:sz w:val="24"/>
          <w:szCs w:val="24"/>
        </w:rPr>
        <w:tab/>
      </w:r>
      <w:r w:rsidRPr="00F7531D">
        <w:rPr>
          <w:rFonts w:cs="Times New Roman"/>
          <w:sz w:val="24"/>
          <w:szCs w:val="24"/>
        </w:rPr>
        <w:tab/>
      </w:r>
      <w:r w:rsidRPr="00F7531D">
        <w:rPr>
          <w:rFonts w:cs="Times New Roman"/>
          <w:sz w:val="24"/>
          <w:szCs w:val="24"/>
        </w:rPr>
        <w:tab/>
      </w:r>
      <w:r w:rsidRPr="00F7531D">
        <w:rPr>
          <w:rFonts w:cs="Times New Roman"/>
          <w:sz w:val="24"/>
          <w:szCs w:val="24"/>
        </w:rPr>
        <w:tab/>
      </w:r>
      <w:r w:rsidRPr="00F7531D">
        <w:rPr>
          <w:rFonts w:cs="Times New Roman"/>
          <w:sz w:val="24"/>
          <w:szCs w:val="24"/>
        </w:rPr>
        <w:tab/>
      </w:r>
      <w:r w:rsidRPr="00F7531D">
        <w:rPr>
          <w:rFonts w:cs="Times New Roman"/>
          <w:sz w:val="24"/>
          <w:szCs w:val="24"/>
        </w:rPr>
        <w:tab/>
      </w:r>
      <w:r w:rsidRPr="00F7531D">
        <w:rPr>
          <w:rFonts w:cs="Times New Roman"/>
          <w:sz w:val="24"/>
          <w:szCs w:val="24"/>
        </w:rPr>
        <w:tab/>
      </w:r>
      <w:r w:rsidRPr="00F7531D">
        <w:rPr>
          <w:rFonts w:cs="Times New Roman"/>
          <w:sz w:val="24"/>
          <w:szCs w:val="24"/>
        </w:rPr>
        <w:tab/>
      </w:r>
      <w:r w:rsidRPr="00F7531D">
        <w:rPr>
          <w:rFonts w:cs="Times New Roman"/>
          <w:sz w:val="24"/>
          <w:szCs w:val="24"/>
        </w:rPr>
        <w:tab/>
      </w:r>
    </w:p>
    <w:p w:rsidR="00A26F3E" w:rsidRPr="00F7531D" w:rsidRDefault="00A26F3E" w:rsidP="00A26F3E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cs="Times New Roman"/>
          <w:sz w:val="24"/>
          <w:szCs w:val="24"/>
        </w:rPr>
      </w:pPr>
      <w:r w:rsidRPr="00F7531D">
        <w:rPr>
          <w:rFonts w:cs="Times New Roman"/>
          <w:b/>
          <w:bCs/>
          <w:sz w:val="24"/>
          <w:szCs w:val="24"/>
        </w:rPr>
        <w:tab/>
      </w:r>
      <w:r w:rsidRPr="00F7531D"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A26F3E" w:rsidRPr="00F7531D" w:rsidRDefault="00A26F3E" w:rsidP="00A26F3E">
      <w:pPr>
        <w:autoSpaceDE w:val="0"/>
        <w:autoSpaceDN w:val="0"/>
        <w:adjustRightInd w:val="0"/>
        <w:spacing w:after="0" w:line="240" w:lineRule="auto"/>
        <w:ind w:left="9912" w:firstLine="708"/>
        <w:rPr>
          <w:rFonts w:cs="Times New Roman"/>
          <w:sz w:val="24"/>
          <w:szCs w:val="24"/>
        </w:rPr>
      </w:pPr>
      <w:r w:rsidRPr="00F7531D">
        <w:rPr>
          <w:rFonts w:cs="Times New Roman"/>
          <w:sz w:val="24"/>
          <w:szCs w:val="24"/>
        </w:rPr>
        <w:t xml:space="preserve">  …………………….</w:t>
      </w:r>
    </w:p>
    <w:p w:rsidR="00A26F3E" w:rsidRDefault="00A26F3E" w:rsidP="00A26F3E">
      <w:pPr>
        <w:autoSpaceDE w:val="0"/>
        <w:autoSpaceDN w:val="0"/>
        <w:adjustRightInd w:val="0"/>
        <w:spacing w:after="0" w:line="240" w:lineRule="auto"/>
        <w:ind w:left="9912" w:firstLine="708"/>
        <w:rPr>
          <w:rFonts w:cs="Times New Roman"/>
          <w:sz w:val="24"/>
          <w:szCs w:val="24"/>
        </w:rPr>
      </w:pPr>
      <w:r w:rsidRPr="00F7531D">
        <w:rPr>
          <w:rFonts w:cs="Times New Roman"/>
          <w:sz w:val="24"/>
          <w:szCs w:val="24"/>
        </w:rPr>
        <w:t xml:space="preserve"> Podpis Wykonawcy</w:t>
      </w:r>
    </w:p>
    <w:p w:rsidR="00A26F3E" w:rsidRDefault="00A26F3E" w:rsidP="00A26F3E">
      <w:pPr>
        <w:tabs>
          <w:tab w:val="left" w:pos="6030"/>
          <w:tab w:val="right" w:pos="14004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A26F3E" w:rsidRDefault="00A26F3E" w:rsidP="00B45088">
      <w:pPr>
        <w:rPr>
          <w:rFonts w:cs="Times New Roman"/>
          <w:b/>
          <w:bCs/>
          <w:sz w:val="20"/>
          <w:szCs w:val="20"/>
        </w:rPr>
      </w:pPr>
    </w:p>
    <w:sectPr w:rsidR="00A26F3E" w:rsidSect="005D5C56">
      <w:footerReference w:type="default" r:id="rId8"/>
      <w:pgSz w:w="16838" w:h="11906" w:orient="landscape"/>
      <w:pgMar w:top="737" w:right="1418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BF" w:rsidRDefault="003137BF" w:rsidP="000C5F40">
      <w:pPr>
        <w:spacing w:after="0" w:line="240" w:lineRule="auto"/>
      </w:pPr>
      <w:r>
        <w:separator/>
      </w:r>
    </w:p>
  </w:endnote>
  <w:endnote w:type="continuationSeparator" w:id="0">
    <w:p w:rsidR="003137BF" w:rsidRDefault="003137BF" w:rsidP="000C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58175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F40A9" w:rsidRDefault="00CF40A9" w:rsidP="005D5C56">
            <w:pPr>
              <w:pStyle w:val="Stopka"/>
              <w:jc w:val="right"/>
            </w:pPr>
            <w:r w:rsidRPr="00BB06A5">
              <w:rPr>
                <w:i/>
                <w:sz w:val="20"/>
                <w:szCs w:val="20"/>
              </w:rPr>
              <w:t xml:space="preserve">Strona </w:t>
            </w:r>
            <w:r w:rsidR="00724A82" w:rsidRPr="00BB06A5">
              <w:rPr>
                <w:bCs/>
                <w:i/>
                <w:sz w:val="20"/>
                <w:szCs w:val="20"/>
              </w:rPr>
              <w:fldChar w:fldCharType="begin"/>
            </w:r>
            <w:r w:rsidRPr="00BB06A5">
              <w:rPr>
                <w:bCs/>
                <w:i/>
                <w:sz w:val="20"/>
                <w:szCs w:val="20"/>
              </w:rPr>
              <w:instrText>PAGE</w:instrText>
            </w:r>
            <w:r w:rsidR="00724A82" w:rsidRPr="00BB06A5">
              <w:rPr>
                <w:bCs/>
                <w:i/>
                <w:sz w:val="20"/>
                <w:szCs w:val="20"/>
              </w:rPr>
              <w:fldChar w:fldCharType="separate"/>
            </w:r>
            <w:r w:rsidR="006876CC">
              <w:rPr>
                <w:bCs/>
                <w:i/>
                <w:noProof/>
                <w:sz w:val="20"/>
                <w:szCs w:val="20"/>
              </w:rPr>
              <w:t>1</w:t>
            </w:r>
            <w:r w:rsidR="00724A82" w:rsidRPr="00BB06A5">
              <w:rPr>
                <w:bCs/>
                <w:i/>
                <w:sz w:val="20"/>
                <w:szCs w:val="20"/>
              </w:rPr>
              <w:fldChar w:fldCharType="end"/>
            </w:r>
            <w:r w:rsidRPr="00BB06A5">
              <w:rPr>
                <w:i/>
                <w:sz w:val="20"/>
                <w:szCs w:val="20"/>
              </w:rPr>
              <w:t xml:space="preserve"> z </w:t>
            </w:r>
            <w:r w:rsidR="00724A82" w:rsidRPr="00BB06A5">
              <w:rPr>
                <w:bCs/>
                <w:i/>
                <w:sz w:val="20"/>
                <w:szCs w:val="20"/>
              </w:rPr>
              <w:fldChar w:fldCharType="begin"/>
            </w:r>
            <w:r w:rsidRPr="00BB06A5">
              <w:rPr>
                <w:bCs/>
                <w:i/>
                <w:sz w:val="20"/>
                <w:szCs w:val="20"/>
              </w:rPr>
              <w:instrText>NUMPAGES</w:instrText>
            </w:r>
            <w:r w:rsidR="00724A82" w:rsidRPr="00BB06A5">
              <w:rPr>
                <w:bCs/>
                <w:i/>
                <w:sz w:val="20"/>
                <w:szCs w:val="20"/>
              </w:rPr>
              <w:fldChar w:fldCharType="separate"/>
            </w:r>
            <w:r w:rsidR="006876CC">
              <w:rPr>
                <w:bCs/>
                <w:i/>
                <w:noProof/>
                <w:sz w:val="20"/>
                <w:szCs w:val="20"/>
              </w:rPr>
              <w:t>1</w:t>
            </w:r>
            <w:r w:rsidR="00724A82" w:rsidRPr="00BB06A5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BF" w:rsidRDefault="003137BF" w:rsidP="000C5F40">
      <w:pPr>
        <w:spacing w:after="0" w:line="240" w:lineRule="auto"/>
      </w:pPr>
      <w:r>
        <w:separator/>
      </w:r>
    </w:p>
  </w:footnote>
  <w:footnote w:type="continuationSeparator" w:id="0">
    <w:p w:rsidR="003137BF" w:rsidRDefault="003137BF" w:rsidP="000C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2539"/>
    <w:multiLevelType w:val="hybridMultilevel"/>
    <w:tmpl w:val="67D6E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7D1C79"/>
    <w:multiLevelType w:val="hybridMultilevel"/>
    <w:tmpl w:val="1A048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0E38FB"/>
    <w:multiLevelType w:val="hybridMultilevel"/>
    <w:tmpl w:val="7460E5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F40"/>
    <w:rsid w:val="00000ECB"/>
    <w:rsid w:val="00005949"/>
    <w:rsid w:val="00006A21"/>
    <w:rsid w:val="000339E5"/>
    <w:rsid w:val="000424E1"/>
    <w:rsid w:val="00082D68"/>
    <w:rsid w:val="00085E4A"/>
    <w:rsid w:val="000C5F40"/>
    <w:rsid w:val="000F2F12"/>
    <w:rsid w:val="00103E81"/>
    <w:rsid w:val="00103FA9"/>
    <w:rsid w:val="00110C37"/>
    <w:rsid w:val="00127D2D"/>
    <w:rsid w:val="00136C46"/>
    <w:rsid w:val="001651FC"/>
    <w:rsid w:val="001835AF"/>
    <w:rsid w:val="0019228C"/>
    <w:rsid w:val="001A1C70"/>
    <w:rsid w:val="001D6890"/>
    <w:rsid w:val="00216C4E"/>
    <w:rsid w:val="00216E1D"/>
    <w:rsid w:val="0026263F"/>
    <w:rsid w:val="00265DB0"/>
    <w:rsid w:val="00281C77"/>
    <w:rsid w:val="00293453"/>
    <w:rsid w:val="003137BF"/>
    <w:rsid w:val="00315BD8"/>
    <w:rsid w:val="00352173"/>
    <w:rsid w:val="003B295A"/>
    <w:rsid w:val="003E3580"/>
    <w:rsid w:val="00426287"/>
    <w:rsid w:val="00441515"/>
    <w:rsid w:val="004625E1"/>
    <w:rsid w:val="00504936"/>
    <w:rsid w:val="00514916"/>
    <w:rsid w:val="00555677"/>
    <w:rsid w:val="005A0027"/>
    <w:rsid w:val="005B4364"/>
    <w:rsid w:val="005D5C56"/>
    <w:rsid w:val="005D6DE9"/>
    <w:rsid w:val="00645510"/>
    <w:rsid w:val="006876CC"/>
    <w:rsid w:val="006E1304"/>
    <w:rsid w:val="00705D5A"/>
    <w:rsid w:val="00724A82"/>
    <w:rsid w:val="00741398"/>
    <w:rsid w:val="00767C86"/>
    <w:rsid w:val="00770D65"/>
    <w:rsid w:val="007B34D7"/>
    <w:rsid w:val="007E5859"/>
    <w:rsid w:val="007F06D6"/>
    <w:rsid w:val="00846FD8"/>
    <w:rsid w:val="00901F17"/>
    <w:rsid w:val="009239E3"/>
    <w:rsid w:val="009633B4"/>
    <w:rsid w:val="00984D8B"/>
    <w:rsid w:val="009A39E9"/>
    <w:rsid w:val="009E009B"/>
    <w:rsid w:val="009F3124"/>
    <w:rsid w:val="00A045F6"/>
    <w:rsid w:val="00A26F3E"/>
    <w:rsid w:val="00A7336C"/>
    <w:rsid w:val="00A7676B"/>
    <w:rsid w:val="00A86373"/>
    <w:rsid w:val="00B45088"/>
    <w:rsid w:val="00BB06A5"/>
    <w:rsid w:val="00BC7D35"/>
    <w:rsid w:val="00C70CE9"/>
    <w:rsid w:val="00C9591C"/>
    <w:rsid w:val="00CF40A9"/>
    <w:rsid w:val="00D37626"/>
    <w:rsid w:val="00D540E7"/>
    <w:rsid w:val="00D97928"/>
    <w:rsid w:val="00DA6B76"/>
    <w:rsid w:val="00E13717"/>
    <w:rsid w:val="00E8093F"/>
    <w:rsid w:val="00E80B98"/>
    <w:rsid w:val="00EB0070"/>
    <w:rsid w:val="00EB52E1"/>
    <w:rsid w:val="00EB77C1"/>
    <w:rsid w:val="00F11B34"/>
    <w:rsid w:val="00F34277"/>
    <w:rsid w:val="00F7531D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F40"/>
  </w:style>
  <w:style w:type="paragraph" w:styleId="Stopka">
    <w:name w:val="footer"/>
    <w:basedOn w:val="Normalny"/>
    <w:link w:val="StopkaZnak"/>
    <w:uiPriority w:val="99"/>
    <w:unhideWhenUsed/>
    <w:rsid w:val="000C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F40"/>
  </w:style>
  <w:style w:type="paragraph" w:styleId="Bezodstpw">
    <w:name w:val="No Spacing"/>
    <w:uiPriority w:val="1"/>
    <w:qFormat/>
    <w:rsid w:val="003B295A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podstawowy3">
    <w:name w:val="Body Text 3"/>
    <w:basedOn w:val="Normalny"/>
    <w:link w:val="Tekstpodstawowy3Znak"/>
    <w:rsid w:val="00216E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16E1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5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F40"/>
  </w:style>
  <w:style w:type="paragraph" w:styleId="Stopka">
    <w:name w:val="footer"/>
    <w:basedOn w:val="Normalny"/>
    <w:link w:val="StopkaZnak"/>
    <w:uiPriority w:val="99"/>
    <w:unhideWhenUsed/>
    <w:rsid w:val="000C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F40"/>
  </w:style>
  <w:style w:type="paragraph" w:styleId="Bezodstpw">
    <w:name w:val="No Spacing"/>
    <w:uiPriority w:val="1"/>
    <w:qFormat/>
    <w:rsid w:val="003B295A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podstawowy3">
    <w:name w:val="Body Text 3"/>
    <w:basedOn w:val="Normalny"/>
    <w:link w:val="Tekstpodstawowy3Znak"/>
    <w:rsid w:val="00216E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16E1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5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4B08C327</Template>
  <TotalTime>135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SSZABRZE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Mosór</dc:creator>
  <cp:lastModifiedBy>Aldona Myślińska</cp:lastModifiedBy>
  <cp:revision>55</cp:revision>
  <cp:lastPrinted>2019-05-13T08:09:00Z</cp:lastPrinted>
  <dcterms:created xsi:type="dcterms:W3CDTF">2017-02-20T11:33:00Z</dcterms:created>
  <dcterms:modified xsi:type="dcterms:W3CDTF">2019-10-15T10:14:00Z</dcterms:modified>
</cp:coreProperties>
</file>