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53" w:rsidRPr="00005BB3" w:rsidRDefault="007F4798" w:rsidP="00A41753">
      <w:pPr>
        <w:pBdr>
          <w:bottom w:val="single" w:sz="4" w:space="1" w:color="auto"/>
        </w:pBdr>
        <w:spacing w:line="240" w:lineRule="auto"/>
        <w:rPr>
          <w:color w:val="C00000"/>
          <w:sz w:val="2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2625" cy="1302385"/>
            <wp:effectExtent l="0" t="0" r="9525" b="0"/>
            <wp:docPr id="1" name="Obraz 1" descr="E:\Konary\Logo\nagłówek-firm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nary\Logo\nagłówek-firmów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753" w:rsidRPr="00005BB3" w:rsidRDefault="00A41753" w:rsidP="00A41753">
      <w:pPr>
        <w:jc w:val="right"/>
        <w:rPr>
          <w:lang w:val="en-US"/>
        </w:rPr>
      </w:pPr>
    </w:p>
    <w:p w:rsidR="00B22F4A" w:rsidRPr="00CF22E4" w:rsidRDefault="00B22F4A" w:rsidP="00B22F4A">
      <w:pPr>
        <w:pStyle w:val="Default"/>
        <w:jc w:val="center"/>
        <w:rPr>
          <w:rFonts w:ascii="Calibri" w:hAnsi="Calibri"/>
          <w:b/>
        </w:rPr>
      </w:pPr>
      <w:r w:rsidRPr="00CF22E4">
        <w:rPr>
          <w:rFonts w:ascii="Calibri" w:hAnsi="Calibri"/>
          <w:b/>
          <w:bCs/>
        </w:rPr>
        <w:t>AN</w:t>
      </w:r>
      <w:r>
        <w:rPr>
          <w:rFonts w:ascii="Calibri" w:hAnsi="Calibri"/>
          <w:b/>
          <w:bCs/>
        </w:rPr>
        <w:t>K</w:t>
      </w:r>
      <w:r w:rsidRPr="00CF22E4">
        <w:rPr>
          <w:rFonts w:ascii="Calibri" w:hAnsi="Calibri"/>
          <w:b/>
          <w:bCs/>
        </w:rPr>
        <w:t>IETA INFORMACYJNA</w:t>
      </w:r>
    </w:p>
    <w:p w:rsidR="00B22F4A" w:rsidRDefault="00B22F4A" w:rsidP="00B22F4A">
      <w:pPr>
        <w:pStyle w:val="Default"/>
        <w:rPr>
          <w:rFonts w:ascii="Calibri" w:hAnsi="Calibri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291"/>
        <w:gridCol w:w="1631"/>
        <w:gridCol w:w="1858"/>
        <w:gridCol w:w="3070"/>
      </w:tblGrid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Pr="00984E5B" w:rsidRDefault="00B22F4A" w:rsidP="00E51BD1">
            <w:pPr>
              <w:spacing w:after="0"/>
              <w:rPr>
                <w:sz w:val="24"/>
                <w:szCs w:val="24"/>
              </w:rPr>
            </w:pPr>
            <w:r w:rsidRPr="00984E5B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984E5B" w:rsidRDefault="00B22F4A" w:rsidP="00E51BD1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Pr="00984E5B" w:rsidRDefault="00B22F4A" w:rsidP="00E51BD1">
            <w:pPr>
              <w:spacing w:after="0"/>
              <w:rPr>
                <w:sz w:val="24"/>
                <w:szCs w:val="24"/>
              </w:rPr>
            </w:pPr>
            <w:r w:rsidRPr="00984E5B">
              <w:rPr>
                <w:sz w:val="24"/>
                <w:szCs w:val="24"/>
              </w:rPr>
              <w:t>Adres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984E5B" w:rsidRDefault="00B22F4A" w:rsidP="00E51BD1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1452" w:type="dxa"/>
            <w:shd w:val="clear" w:color="auto" w:fill="auto"/>
            <w:vAlign w:val="center"/>
          </w:tcPr>
          <w:p w:rsidR="00B22F4A" w:rsidRPr="00984E5B" w:rsidRDefault="00B22F4A" w:rsidP="00E51BD1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B22F4A" w:rsidRPr="00E91B39" w:rsidRDefault="00B22F4A" w:rsidP="00E51B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22F4A" w:rsidRPr="00E91B39" w:rsidRDefault="00B22F4A" w:rsidP="00E51BD1">
            <w:p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e-mail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22F4A" w:rsidRPr="00E91B39" w:rsidRDefault="00B22F4A" w:rsidP="00E51B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Pr="00E91B39" w:rsidRDefault="00B22F4A" w:rsidP="00E51BD1">
            <w:p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Data urodzenia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:rsidR="00B22F4A" w:rsidRPr="00E91B39" w:rsidRDefault="00B22F4A" w:rsidP="00E51B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Pr="00984E5B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984E5B" w:rsidRDefault="00B22F4A" w:rsidP="00E51BD1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na rynku pracy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Uczeń</w:t>
            </w:r>
          </w:p>
          <w:p w:rsidR="00B22F4A" w:rsidRPr="00E91B39" w:rsidRDefault="00B22F4A" w:rsidP="00E51BD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Student</w:t>
            </w:r>
          </w:p>
          <w:p w:rsidR="00B22F4A" w:rsidRPr="00E91B39" w:rsidRDefault="00B22F4A" w:rsidP="00E51BD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Aktywny zawodowo</w:t>
            </w:r>
          </w:p>
          <w:p w:rsidR="00B22F4A" w:rsidRPr="00E91B39" w:rsidRDefault="00B22F4A" w:rsidP="00E51BD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Bezrobotny (poszukujący pracy)</w:t>
            </w:r>
          </w:p>
          <w:p w:rsidR="00B22F4A" w:rsidRPr="00E91B39" w:rsidRDefault="00B22F4A" w:rsidP="00E51BD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Nieaktywny zawodowo</w:t>
            </w: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Zawód wyuczony lub (i) wykonywany lub nazwa szkoły (uczelni) wraz z kierunkiem (profilem) nauczania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spacing w:after="0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dyplomy, certyfikaty, uprawnienia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spacing w:after="0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Dlaczego jest Pan(i) zainteresowana pracą </w:t>
            </w:r>
            <w:proofErr w:type="spellStart"/>
            <w:r>
              <w:rPr>
                <w:sz w:val="24"/>
                <w:szCs w:val="24"/>
              </w:rPr>
              <w:t>wolontaryjną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zagospodarować wolny czas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czuć się potrzebny(a)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poznać nowych ludzi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pomagać potrzebującym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zdobyć nowe umiejętności, doświadczenia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spłacić dług wdzięczności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Z pobudek religijnych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podzielić się swoim doświadczeniem, umiejętnościami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Chcę pokonać swoje słabości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Inne…………………………………………………………………………</w:t>
            </w:r>
          </w:p>
          <w:p w:rsidR="00B22F4A" w:rsidRPr="00E91B39" w:rsidRDefault="00B22F4A" w:rsidP="00E51BD1">
            <w:pPr>
              <w:spacing w:after="0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Czy Pracował(a) Pan(i) wcześniej jako wolontariusz?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Nie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Tak (proszę określić pełnione w ramach wolontariatu funkcje) ………………………………………………………………………………………</w:t>
            </w: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rodzaj pracy Pan(i) preferuje? (można zaznaczyć kilka)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Praca bezpośrednio z osobą potrzebującą</w:t>
            </w:r>
          </w:p>
          <w:p w:rsidR="00B22F4A" w:rsidRPr="00B4522B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E91B39">
              <w:rPr>
                <w:sz w:val="24"/>
                <w:szCs w:val="24"/>
              </w:rPr>
              <w:t>Praca na rzecz potrzebujących ale bez bezpośredniego kontaktu</w:t>
            </w:r>
          </w:p>
          <w:p w:rsidR="00B22F4A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samodzielna</w:t>
            </w:r>
          </w:p>
          <w:p w:rsidR="00B22F4A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grupie</w:t>
            </w:r>
          </w:p>
          <w:p w:rsidR="00B22F4A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domu osoby potrzebującej</w:t>
            </w:r>
          </w:p>
          <w:p w:rsidR="00B22F4A" w:rsidRPr="00E91B39" w:rsidRDefault="00B22F4A" w:rsidP="00E51BD1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ośrodku</w:t>
            </w: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Jakich czynności nie chce się Pan(i) podejmować?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spacing w:after="0"/>
              <w:ind w:left="720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umiejętności lub kompetencje chciał(a)by Pani(i) wykorzystać w pracy wolontaryjnej?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Pr="00E91B39" w:rsidRDefault="00B22F4A" w:rsidP="00E51BD1">
            <w:pPr>
              <w:spacing w:after="0"/>
              <w:ind w:left="720"/>
              <w:rPr>
                <w:sz w:val="24"/>
                <w:szCs w:val="24"/>
              </w:rPr>
            </w:pP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wskazać zakres zadań, w którym odnalazł(a) by się Pan(i) jako wolontariusz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Rehabilitacja</w:t>
            </w:r>
          </w:p>
          <w:p w:rsidR="00B22F4A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Pielęgnacja</w:t>
            </w:r>
          </w:p>
          <w:p w:rsidR="00B22F4A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Towarzyszenie</w:t>
            </w:r>
          </w:p>
          <w:p w:rsidR="00B22F4A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domowe</w:t>
            </w:r>
          </w:p>
          <w:p w:rsidR="00B22F4A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gospodarcze</w:t>
            </w:r>
          </w:p>
          <w:p w:rsidR="00B22F4A" w:rsidRPr="00B4522B" w:rsidRDefault="00B22F4A" w:rsidP="00E51BD1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………………………………………………………………………………...</w:t>
            </w:r>
          </w:p>
        </w:tc>
      </w:tr>
      <w:tr w:rsidR="00B22F4A" w:rsidRPr="00984E5B" w:rsidTr="00E51BD1">
        <w:trPr>
          <w:trHeight w:val="673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B22F4A" w:rsidRDefault="00B22F4A" w:rsidP="00E51B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wymiar czasu może Pan(i) poświęcić na wolontariat?</w:t>
            </w:r>
          </w:p>
        </w:tc>
        <w:tc>
          <w:tcPr>
            <w:tcW w:w="6559" w:type="dxa"/>
            <w:gridSpan w:val="3"/>
            <w:shd w:val="clear" w:color="auto" w:fill="auto"/>
          </w:tcPr>
          <w:p w:rsidR="00B22F4A" w:rsidRDefault="00B22F4A" w:rsidP="00E51BD1">
            <w:pPr>
              <w:spacing w:after="0"/>
              <w:ind w:left="720"/>
              <w:rPr>
                <w:sz w:val="24"/>
                <w:szCs w:val="24"/>
              </w:rPr>
            </w:pPr>
          </w:p>
        </w:tc>
      </w:tr>
    </w:tbl>
    <w:p w:rsidR="00B22F4A" w:rsidRDefault="00B22F4A" w:rsidP="00B22F4A">
      <w:pPr>
        <w:spacing w:after="0"/>
        <w:rPr>
          <w:rFonts w:ascii="Georgia" w:hAnsi="Georgia"/>
          <w:sz w:val="24"/>
          <w:szCs w:val="24"/>
        </w:rPr>
      </w:pPr>
    </w:p>
    <w:p w:rsidR="00B22F4A" w:rsidRPr="00091382" w:rsidRDefault="00B22F4A" w:rsidP="00B22F4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  <w:lang w:eastAsia="pl-PL"/>
        </w:rPr>
      </w:pPr>
      <w:r w:rsidRPr="00091382">
        <w:rPr>
          <w:rFonts w:cs="TimesNewRomanPSMT"/>
          <w:szCs w:val="24"/>
          <w:lang w:eastAsia="pl-PL"/>
        </w:rPr>
        <w:t xml:space="preserve">Wyrażam zgodę na przetwarzanie moich danych osobowych przez </w:t>
      </w:r>
      <w:r>
        <w:rPr>
          <w:lang w:eastAsia="pl-PL"/>
        </w:rPr>
        <w:t>Konwent Bonifratrów w Konarach</w:t>
      </w:r>
      <w:r w:rsidRPr="000B2677">
        <w:rPr>
          <w:rFonts w:cs="TimesNewRomanPSMT"/>
          <w:szCs w:val="24"/>
          <w:lang w:eastAsia="pl-PL"/>
        </w:rPr>
        <w:t xml:space="preserve"> </w:t>
      </w:r>
      <w:r w:rsidRPr="00091382">
        <w:rPr>
          <w:rFonts w:cs="TimesNewRomanPSMT"/>
          <w:szCs w:val="24"/>
          <w:lang w:eastAsia="pl-PL"/>
        </w:rPr>
        <w:t>zgodnie</w:t>
      </w:r>
      <w:r>
        <w:rPr>
          <w:rFonts w:cs="TimesNewRomanPSMT"/>
          <w:szCs w:val="24"/>
          <w:lang w:eastAsia="pl-PL"/>
        </w:rPr>
        <w:t xml:space="preserve"> </w:t>
      </w:r>
      <w:r w:rsidRPr="00091382">
        <w:rPr>
          <w:rFonts w:cs="TimesNewRomanPSMT"/>
          <w:szCs w:val="24"/>
          <w:lang w:eastAsia="pl-PL"/>
        </w:rPr>
        <w:t>z ustawą z dnia 29 sierpnia 1997 r. o ochronie danych osobowych (</w:t>
      </w:r>
      <w:proofErr w:type="spellStart"/>
      <w:r w:rsidRPr="00091382">
        <w:rPr>
          <w:rFonts w:cs="TimesNewRomanPSMT"/>
          <w:szCs w:val="24"/>
          <w:lang w:eastAsia="pl-PL"/>
        </w:rPr>
        <w:t>t.j</w:t>
      </w:r>
      <w:proofErr w:type="spellEnd"/>
      <w:r w:rsidRPr="00091382">
        <w:rPr>
          <w:rFonts w:cs="TimesNewRomanPSMT"/>
          <w:szCs w:val="24"/>
          <w:lang w:eastAsia="pl-PL"/>
        </w:rPr>
        <w:t>. Dz.U. Nr 101 z 2002 r. , poz. 926z późn. zm.)</w:t>
      </w:r>
    </w:p>
    <w:p w:rsidR="00B22F4A" w:rsidRPr="00091382" w:rsidRDefault="00B22F4A" w:rsidP="00B22F4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  <w:lang w:eastAsia="pl-PL"/>
        </w:rPr>
      </w:pPr>
    </w:p>
    <w:p w:rsidR="00B22F4A" w:rsidRPr="00091382" w:rsidRDefault="00B22F4A" w:rsidP="00B22F4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4"/>
          <w:lang w:eastAsia="pl-PL"/>
        </w:rPr>
      </w:pPr>
    </w:p>
    <w:p w:rsidR="00B22F4A" w:rsidRPr="00091382" w:rsidRDefault="00B22F4A" w:rsidP="00B22F4A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Cs w:val="24"/>
          <w:lang w:eastAsia="pl-PL"/>
        </w:rPr>
      </w:pPr>
      <w:r w:rsidRPr="00091382">
        <w:rPr>
          <w:rFonts w:cs="TimesNewRomanPSMT"/>
          <w:szCs w:val="24"/>
          <w:lang w:eastAsia="pl-PL"/>
        </w:rPr>
        <w:t>…………………………………………..……..</w:t>
      </w:r>
    </w:p>
    <w:p w:rsidR="00B22F4A" w:rsidRPr="00091382" w:rsidRDefault="00B22F4A" w:rsidP="00B22F4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NewRomanPSMT"/>
          <w:szCs w:val="24"/>
          <w:lang w:eastAsia="pl-PL"/>
        </w:rPr>
      </w:pPr>
      <w:r w:rsidRPr="00091382">
        <w:rPr>
          <w:rFonts w:cs="TimesNewRomanPSMT"/>
          <w:szCs w:val="24"/>
          <w:lang w:eastAsia="pl-PL"/>
        </w:rPr>
        <w:t xml:space="preserve">(Data, czytelny podpis)   </w:t>
      </w:r>
    </w:p>
    <w:p w:rsidR="00F05FC7" w:rsidRPr="00A41753" w:rsidRDefault="00F05FC7">
      <w:pPr>
        <w:rPr>
          <w:lang w:val="en-US"/>
        </w:rPr>
      </w:pPr>
    </w:p>
    <w:sectPr w:rsidR="00F05FC7" w:rsidRPr="00A41753" w:rsidSect="007F47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E3"/>
    <w:multiLevelType w:val="hybridMultilevel"/>
    <w:tmpl w:val="AD98535E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301"/>
    <w:multiLevelType w:val="hybridMultilevel"/>
    <w:tmpl w:val="2F8C9C0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B2879"/>
    <w:multiLevelType w:val="hybridMultilevel"/>
    <w:tmpl w:val="E3A84C76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4A"/>
    <w:rsid w:val="00175B9D"/>
    <w:rsid w:val="001C4896"/>
    <w:rsid w:val="005C3D0F"/>
    <w:rsid w:val="007F4798"/>
    <w:rsid w:val="00A41753"/>
    <w:rsid w:val="00B22F4A"/>
    <w:rsid w:val="00C81BCC"/>
    <w:rsid w:val="00F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Konwent%20-%20szablon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Konwent - szablon nowy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2013-12-04T15:14:00Z</cp:lastPrinted>
  <dcterms:created xsi:type="dcterms:W3CDTF">2013-12-04T15:13:00Z</dcterms:created>
  <dcterms:modified xsi:type="dcterms:W3CDTF">2013-12-04T15:14:00Z</dcterms:modified>
</cp:coreProperties>
</file>